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951" w:rsidRDefault="00A36BE5">
      <w:bookmarkStart w:id="0" w:name="_GoBack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4251960</wp:posOffset>
                </wp:positionH>
                <wp:positionV relativeFrom="page">
                  <wp:posOffset>456565</wp:posOffset>
                </wp:positionV>
                <wp:extent cx="3154680" cy="9144000"/>
                <wp:effectExtent l="25400" t="25400" r="2032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468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12951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First Name</w:t>
                            </w:r>
                          </w:p>
                          <w:p w:rsidR="00000000" w:rsidRDefault="00312951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Last Name</w:t>
                            </w:r>
                          </w:p>
                          <w:p w:rsidR="00000000" w:rsidRDefault="00312951">
                            <w:pPr>
                              <w:pStyle w:val="Heading1"/>
                              <w:rPr>
                                <w:b/>
                                <w:bCs/>
                                <w:sz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</w:rPr>
                              <w:t>Pronouns</w:t>
                            </w:r>
                            <w:r>
                              <w:rPr>
                                <w:b/>
                                <w:bCs/>
                                <w:sz w:val="96"/>
                              </w:rPr>
                              <w:t xml:space="preserve"> </w:t>
                            </w:r>
                          </w:p>
                          <w:p w:rsidR="00000000" w:rsidRDefault="0031295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pt;margin-top:35.95pt;width:248.4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" strokeweight="4.5pt">
                <v:stroke linestyle="thinThick"/>
                <v:path arrowok="t"/>
                <v:textbox style="layout-flow:vertical;mso-layout-flow-alt:bottom-to-top">
                  <w:txbxContent>
                    <w:p w:rsidR="00000000" w:rsidRDefault="00312951">
                      <w:pPr>
                        <w:pStyle w:val="Heading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First Name</w:t>
                      </w:r>
                    </w:p>
                    <w:p w:rsidR="00000000" w:rsidRDefault="00312951">
                      <w:pPr>
                        <w:pStyle w:val="Heading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Last Name</w:t>
                      </w:r>
                    </w:p>
                    <w:p w:rsidR="00000000" w:rsidRDefault="00312951">
                      <w:pPr>
                        <w:pStyle w:val="Heading1"/>
                        <w:rPr>
                          <w:b/>
                          <w:bCs/>
                          <w:sz w:val="96"/>
                        </w:rPr>
                      </w:pPr>
                      <w:r>
                        <w:rPr>
                          <w:b/>
                          <w:bCs/>
                          <w:sz w:val="96"/>
                        </w:rPr>
                        <w:t>Pronouns</w:t>
                      </w:r>
                      <w:r>
                        <w:rPr>
                          <w:b/>
                          <w:bCs/>
                          <w:sz w:val="96"/>
                        </w:rPr>
                        <w:t xml:space="preserve"> </w:t>
                      </w:r>
                    </w:p>
                    <w:p w:rsidR="00000000" w:rsidRDefault="0031295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456565</wp:posOffset>
                </wp:positionV>
                <wp:extent cx="3154680" cy="9144000"/>
                <wp:effectExtent l="25400" t="25400" r="20320" b="2540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468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12951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First Name</w:t>
                            </w:r>
                          </w:p>
                          <w:p w:rsidR="00000000" w:rsidRDefault="00312951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Last Name</w:t>
                            </w:r>
                          </w:p>
                          <w:p w:rsidR="00000000" w:rsidRDefault="00312951">
                            <w:pPr>
                              <w:pStyle w:val="Heading1"/>
                              <w:rPr>
                                <w:b/>
                                <w:bCs/>
                                <w:sz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</w:rPr>
                              <w:t>Pronouns</w:t>
                            </w:r>
                            <w:r>
                              <w:rPr>
                                <w:b/>
                                <w:bCs/>
                                <w:sz w:val="96"/>
                              </w:rPr>
                              <w:t xml:space="preserve"> </w:t>
                            </w:r>
                          </w:p>
                          <w:p w:rsidR="00000000" w:rsidRDefault="00312951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.8pt;margin-top:35.95pt;width:248.4pt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" strokeweight="4.5pt">
                <v:stroke linestyle="thinThick"/>
                <v:path arrowok="t"/>
                <v:textbox style="layout-flow:vertical">
                  <w:txbxContent>
                    <w:p w:rsidR="00000000" w:rsidRDefault="00312951">
                      <w:pPr>
                        <w:pStyle w:val="Heading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First Name</w:t>
                      </w:r>
                    </w:p>
                    <w:p w:rsidR="00000000" w:rsidRDefault="00312951">
                      <w:pPr>
                        <w:pStyle w:val="Heading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Last Name</w:t>
                      </w:r>
                    </w:p>
                    <w:p w:rsidR="00000000" w:rsidRDefault="00312951">
                      <w:pPr>
                        <w:pStyle w:val="Heading1"/>
                        <w:rPr>
                          <w:b/>
                          <w:bCs/>
                          <w:sz w:val="96"/>
                        </w:rPr>
                      </w:pPr>
                      <w:r>
                        <w:rPr>
                          <w:b/>
                          <w:bCs/>
                          <w:sz w:val="96"/>
                        </w:rPr>
                        <w:t>Pronouns</w:t>
                      </w:r>
                      <w:r>
                        <w:rPr>
                          <w:b/>
                          <w:bCs/>
                          <w:sz w:val="96"/>
                        </w:rPr>
                        <w:t xml:space="preserve"> </w:t>
                      </w:r>
                    </w:p>
                    <w:p w:rsidR="00000000" w:rsidRDefault="00312951"/>
                  </w:txbxContent>
                </v:textbox>
                <w10:wrap type="square" anchorx="page" anchory="page"/>
              </v:shape>
            </w:pict>
          </mc:Fallback>
        </mc:AlternateContent>
      </w:r>
      <w:bookmarkEnd w:id="0"/>
    </w:p>
    <w:sectPr w:rsidR="00312951">
      <w:pgSz w:w="12240" w:h="15840" w:code="1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51"/>
    <w:rsid w:val="00312951"/>
    <w:rsid w:val="00A3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4554C"/>
  <w15:chartTrackingRefBased/>
  <w15:docId w15:val="{022EA3DF-21CE-6E4D-900F-6C197474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nam/Downloads/87517double-si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87517double-sided.dot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C-Line Products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2004-08-09T17:23:00Z</cp:lastPrinted>
  <dcterms:created xsi:type="dcterms:W3CDTF">2019-11-13T18:54:00Z</dcterms:created>
  <dcterms:modified xsi:type="dcterms:W3CDTF">2019-11-13T18:55:00Z</dcterms:modified>
</cp:coreProperties>
</file>